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M00-SC-AC-025-A01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142"/>
        <w:gridCol w:w="378"/>
        <w:gridCol w:w="473"/>
        <w:gridCol w:w="850"/>
        <w:gridCol w:w="335"/>
        <w:gridCol w:w="471"/>
        <w:gridCol w:w="45"/>
        <w:gridCol w:w="2056"/>
        <w:gridCol w:w="26"/>
        <w:gridCol w:w="753"/>
      </w:tblGrid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F197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="00906307"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4" w:rsidRPr="006C6B25" w:rsidRDefault="004C6D94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F95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AE7391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C8113C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 w:rsidR="002A432F"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61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0451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4515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1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FF293C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5B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850D5B" w:rsidRDefault="00850D5B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850D5B" w:rsidRDefault="00906307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 w:rsidR="00DF0363"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 w:rsidR="00AE77D3">
              <w:rPr>
                <w:rFonts w:ascii="Soberana Sans" w:hAnsi="Soberana Sans"/>
                <w:i/>
                <w:sz w:val="20"/>
                <w:szCs w:val="20"/>
              </w:rPr>
              <w:t>:</w:t>
            </w:r>
            <w:r w:rsidR="00203E23">
              <w:rPr>
                <w:rFonts w:ascii="Soberana Sans" w:hAnsi="Soberana San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203E23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314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 w:val="restart"/>
            <w:tcBorders>
              <w:top w:val="single" w:sz="4" w:space="0" w:color="auto"/>
            </w:tcBorders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p w:rsidR="00906307" w:rsidRP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proofErr w:type="gramStart"/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E2A34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3C645A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DF0363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E79F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341010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  <w:bookmarkStart w:id="0" w:name="_GoBack"/>
        <w:bookmarkEnd w:id="0"/>
      </w:tr>
      <w:tr w:rsidR="00341010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Pr="0071578C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si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la persona testigo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trabaja en la Administración Pública Federal, indicando SI o NO.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DF0363" w:rsidRPr="0071578C" w:rsidTr="006838A3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63" w:rsidRPr="0071578C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6838A3" w:rsidP="00DF0363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</w:t>
            </w:r>
            <w:r w:rsidR="00AE77D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testigo en caso de que sea afirmativo que la persona testigo trabaja en la Administración Pública Federal,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2B" w:rsidRDefault="00CF102B" w:rsidP="00690F67">
      <w:pPr>
        <w:spacing w:after="0" w:line="240" w:lineRule="auto"/>
      </w:pPr>
      <w:r>
        <w:separator/>
      </w:r>
    </w:p>
  </w:endnote>
  <w:endnote w:type="continuationSeparator" w:id="0">
    <w:p w:rsidR="00CF102B" w:rsidRDefault="00CF102B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13917"/>
      <w:docPartObj>
        <w:docPartGallery w:val="Page Numbers (Bottom of Page)"/>
        <w:docPartUnique/>
      </w:docPartObj>
    </w:sdtPr>
    <w:sdtEndPr/>
    <w:sdtContent>
      <w:p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C2" w:rsidRPr="00D10DC2">
          <w:rPr>
            <w:noProof/>
            <w:lang w:val="es-ES"/>
          </w:rPr>
          <w:t>3</w:t>
        </w:r>
        <w:r>
          <w:fldChar w:fldCharType="end"/>
        </w:r>
      </w:p>
    </w:sdtContent>
  </w:sdt>
  <w:p w:rsidR="001D40C3" w:rsidRDefault="00D10DC2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7DACF967" wp14:editId="6FE8CDB1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2B" w:rsidRDefault="00CF102B" w:rsidP="00690F67">
      <w:pPr>
        <w:spacing w:after="0" w:line="240" w:lineRule="auto"/>
      </w:pPr>
      <w:r>
        <w:separator/>
      </w:r>
    </w:p>
  </w:footnote>
  <w:footnote w:type="continuationSeparator" w:id="0">
    <w:p w:rsidR="00CF102B" w:rsidRDefault="00CF102B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C862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8036-C303-4A08-A497-8BA57102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96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Usuario de Windows</cp:lastModifiedBy>
  <cp:revision>10</cp:revision>
  <cp:lastPrinted>2018-05-16T21:39:00Z</cp:lastPrinted>
  <dcterms:created xsi:type="dcterms:W3CDTF">2018-08-08T18:20:00Z</dcterms:created>
  <dcterms:modified xsi:type="dcterms:W3CDTF">2019-05-07T15:16:00Z</dcterms:modified>
</cp:coreProperties>
</file>